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AB" w:rsidRDefault="0065757D">
      <w:pPr>
        <w:tabs>
          <w:tab w:val="center" w:pos="1851"/>
          <w:tab w:val="right" w:pos="8422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42"/>
        </w:rPr>
        <w:tab/>
        <w:t>NAME</w:t>
      </w:r>
      <w:r>
        <w:rPr>
          <w:rFonts w:ascii="Calibri" w:eastAsia="Calibri" w:hAnsi="Calibri" w:cs="Calibri"/>
          <w:sz w:val="42"/>
        </w:rPr>
        <w:tab/>
        <w:t xml:space="preserve">H CUR </w:t>
      </w:r>
      <w:r>
        <w:rPr>
          <w:noProof/>
        </w:rPr>
        <w:drawing>
          <wp:inline distT="0" distB="0" distL="0" distR="0">
            <wp:extent cx="7069" cy="14132"/>
            <wp:effectExtent l="0" t="0" r="0" b="0"/>
            <wp:docPr id="890" name="Picture 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" name="Picture 8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AB" w:rsidRDefault="0065757D">
      <w:pPr>
        <w:spacing w:after="384" w:line="259" w:lineRule="auto"/>
        <w:ind w:left="2360" w:firstLine="0"/>
      </w:pPr>
      <w:r>
        <w:rPr>
          <w:noProof/>
        </w:rPr>
        <w:drawing>
          <wp:inline distT="0" distB="0" distL="0" distR="0">
            <wp:extent cx="3007873" cy="148385"/>
            <wp:effectExtent l="0" t="0" r="0" b="0"/>
            <wp:docPr id="1243" name="Picture 1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" name="Picture 12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7873" cy="1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AB" w:rsidRDefault="0065757D">
      <w:pPr>
        <w:pStyle w:val="Heading1"/>
        <w:tabs>
          <w:tab w:val="center" w:pos="3743"/>
          <w:tab w:val="center" w:pos="6635"/>
        </w:tabs>
        <w:ind w:left="0"/>
        <w:jc w:val="left"/>
      </w:pPr>
      <w:r>
        <w:tab/>
      </w:r>
      <w:r>
        <w:rPr>
          <w:noProof/>
        </w:rPr>
        <w:drawing>
          <wp:inline distT="0" distB="0" distL="0" distR="0">
            <wp:extent cx="1548118" cy="180182"/>
            <wp:effectExtent l="0" t="0" r="0" b="0"/>
            <wp:docPr id="3054" name="Picture 3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4" name="Picture 30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8118" cy="18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CHINA </w:t>
      </w:r>
      <w:r>
        <w:tab/>
        <w:t>f</w:t>
      </w:r>
    </w:p>
    <w:p w:rsidR="001A18AB" w:rsidRDefault="0065757D">
      <w:pPr>
        <w:tabs>
          <w:tab w:val="center" w:pos="784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09774" cy="367430"/>
                <wp:effectExtent l="0" t="0" r="0" b="0"/>
                <wp:docPr id="2703" name="Group 2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9774" cy="367430"/>
                          <a:chOff x="0" y="0"/>
                          <a:chExt cx="3509774" cy="367430"/>
                        </a:xfrm>
                      </wpg:grpSpPr>
                      <pic:pic xmlns:pic="http://schemas.openxmlformats.org/drawingml/2006/picture">
                        <pic:nvPicPr>
                          <pic:cNvPr id="3056" name="Picture 30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2995"/>
                            <a:ext cx="3509774" cy="314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865956" y="0"/>
                            <a:ext cx="611118" cy="253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A18AB" w:rsidRDefault="0065757D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</w:rPr>
                                <w:t>ycue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03" style="width:276.36pt;height:28.9315pt;mso-position-horizontal-relative:char;mso-position-vertical-relative:line" coordsize="35097,3674">
                <v:shape id="Picture 3056" style="position:absolute;width:35097;height:3144;left:0;top:529;" filled="f">
                  <v:imagedata r:id="rId9"/>
                </v:shape>
                <v:rect id="Rectangle 14" style="position:absolute;width:6111;height:2537;left:865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sz w:val="34"/>
                          </w:rPr>
                          <w:t xml:space="preserve">ycue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TI¾XTS TO </w:t>
      </w:r>
      <w:r>
        <w:rPr>
          <w:rFonts w:ascii="Calibri" w:eastAsia="Calibri" w:hAnsi="Calibri" w:cs="Calibri"/>
          <w:sz w:val="22"/>
        </w:rPr>
        <w:tab/>
        <w:t>OR</w:t>
      </w:r>
    </w:p>
    <w:tbl>
      <w:tblPr>
        <w:tblStyle w:val="TableGrid"/>
        <w:tblW w:w="7492" w:type="dxa"/>
        <w:tblInd w:w="2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3317"/>
        <w:gridCol w:w="1308"/>
      </w:tblGrid>
      <w:tr w:rsidR="001A18AB">
        <w:trPr>
          <w:trHeight w:val="26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17" w:firstLine="0"/>
            </w:pPr>
            <w:r>
              <w:t>l) Dynastic Cycle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6" w:firstLine="0"/>
            </w:pPr>
            <w:r>
              <w:t>2) Filial Piety 3) divination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0" w:firstLine="0"/>
              <w:jc w:val="right"/>
            </w:pPr>
            <w:r>
              <w:t>4) legalism</w:t>
            </w:r>
          </w:p>
        </w:tc>
      </w:tr>
      <w:tr w:rsidR="001A18AB">
        <w:trPr>
          <w:trHeight w:val="287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6" w:firstLine="0"/>
            </w:pPr>
            <w:r>
              <w:t>5) steppe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tabs>
                <w:tab w:val="center" w:pos="2240"/>
              </w:tabs>
              <w:spacing w:after="0" w:line="259" w:lineRule="auto"/>
              <w:ind w:left="0" w:firstLine="0"/>
            </w:pPr>
            <w:r>
              <w:t>6) loess</w:t>
            </w:r>
            <w:r>
              <w:tab/>
              <w:t>7) Genghis Khan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278" w:firstLine="0"/>
            </w:pPr>
            <w:r>
              <w:rPr>
                <w:noProof/>
              </w:rPr>
              <w:drawing>
                <wp:inline distT="0" distB="0" distL="0" distR="0">
                  <wp:extent cx="116639" cy="155451"/>
                  <wp:effectExtent l="0" t="0" r="0" b="0"/>
                  <wp:docPr id="3057" name="Picture 3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7" name="Picture 30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39" cy="155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8AB">
        <w:trPr>
          <w:trHeight w:val="268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0" w:firstLine="0"/>
            </w:pPr>
            <w:r>
              <w:t>9) Kublai Khan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tabs>
                <w:tab w:val="center" w:pos="1826"/>
              </w:tabs>
              <w:spacing w:after="0" w:line="259" w:lineRule="auto"/>
              <w:ind w:left="0" w:firstLine="0"/>
            </w:pPr>
            <w:r>
              <w:t>10) Li</w:t>
            </w:r>
            <w:r>
              <w:tab/>
              <w:t>11) Ren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1A18AB" w:rsidRDefault="0065757D">
            <w:pPr>
              <w:spacing w:after="0" w:line="259" w:lineRule="auto"/>
              <w:ind w:left="0" w:right="50" w:firstLine="0"/>
              <w:jc w:val="right"/>
            </w:pPr>
            <w:r>
              <w:t>12) gentry</w:t>
            </w:r>
          </w:p>
        </w:tc>
      </w:tr>
    </w:tbl>
    <w:p w:rsidR="001A18AB" w:rsidRDefault="0065757D">
      <w:pPr>
        <w:tabs>
          <w:tab w:val="center" w:pos="5544"/>
        </w:tabs>
        <w:spacing w:after="838"/>
        <w:ind w:left="0" w:firstLine="0"/>
      </w:pPr>
      <w:r>
        <w:t xml:space="preserve">13) </w:t>
      </w:r>
      <w:proofErr w:type="spellStart"/>
      <w:r>
        <w:t>Beuracracy</w:t>
      </w:r>
      <w:proofErr w:type="spellEnd"/>
      <w:r>
        <w:t xml:space="preserve"> (civil </w:t>
      </w:r>
      <w:proofErr w:type="spellStart"/>
      <w:r>
        <w:t>seNice</w:t>
      </w:r>
      <w:proofErr w:type="spellEnd"/>
      <w:r>
        <w:t>)</w:t>
      </w:r>
      <w:r>
        <w:tab/>
        <w:t>14) Terra Cotta Warriors</w:t>
      </w:r>
    </w:p>
    <w:p w:rsidR="001A18AB" w:rsidRDefault="0065757D">
      <w:pPr>
        <w:spacing w:after="222" w:line="259" w:lineRule="auto"/>
        <w:ind w:left="28" w:firstLine="0"/>
      </w:pPr>
      <w:r>
        <w:rPr>
          <w:rFonts w:ascii="Calibri" w:eastAsia="Calibri" w:hAnsi="Calibri" w:cs="Calibri"/>
          <w:sz w:val="30"/>
        </w:rPr>
        <w:t xml:space="preserve">PI.EAS# ANSWI¶? </w:t>
      </w:r>
      <w:r>
        <w:rPr>
          <w:noProof/>
        </w:rPr>
        <w:drawing>
          <wp:inline distT="0" distB="0" distL="0" distR="0">
            <wp:extent cx="1685964" cy="120121"/>
            <wp:effectExtent l="0" t="0" r="0" b="0"/>
            <wp:docPr id="1246" name="Picture 1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12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964" cy="12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Calibri" w:eastAsia="Calibri" w:hAnsi="Calibri" w:cs="Calibri"/>
          <w:sz w:val="30"/>
        </w:rPr>
        <w:t>ANsw'läR</w:t>
      </w:r>
      <w:proofErr w:type="spellEnd"/>
      <w:r>
        <w:rPr>
          <w:rFonts w:ascii="Calibri" w:eastAsia="Calibri" w:hAnsi="Calibri" w:cs="Calibri"/>
          <w:sz w:val="30"/>
        </w:rPr>
        <w:t xml:space="preserve"> </w:t>
      </w:r>
      <w:proofErr w:type="gramStart"/>
      <w:r>
        <w:rPr>
          <w:rFonts w:ascii="Calibri" w:eastAsia="Calibri" w:hAnsi="Calibri" w:cs="Calibri"/>
          <w:sz w:val="30"/>
        </w:rPr>
        <w:t>QU!$</w:t>
      </w:r>
      <w:proofErr w:type="spellStart"/>
      <w:proofErr w:type="gramEnd"/>
      <w:r>
        <w:rPr>
          <w:rFonts w:ascii="Calibri" w:eastAsia="Calibri" w:hAnsi="Calibri" w:cs="Calibri"/>
          <w:sz w:val="30"/>
        </w:rPr>
        <w:t>ïlCN</w:t>
      </w:r>
      <w:proofErr w:type="spellEnd"/>
      <w:r>
        <w:rPr>
          <w:rFonts w:ascii="Calibri" w:eastAsia="Calibri" w:hAnsi="Calibri" w:cs="Calibri"/>
          <w:sz w:val="30"/>
        </w:rPr>
        <w:t>$:</w:t>
      </w:r>
    </w:p>
    <w:p w:rsidR="001A18AB" w:rsidRDefault="0065757D">
      <w:pPr>
        <w:numPr>
          <w:ilvl w:val="0"/>
          <w:numId w:val="1"/>
        </w:numPr>
        <w:spacing w:after="272"/>
        <w:ind w:hanging="26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7288172</wp:posOffset>
            </wp:positionH>
            <wp:positionV relativeFrom="page">
              <wp:posOffset>925641</wp:posOffset>
            </wp:positionV>
            <wp:extent cx="10603" cy="14132"/>
            <wp:effectExtent l="0" t="0" r="0" b="0"/>
            <wp:wrapSquare wrapText="bothSides"/>
            <wp:docPr id="891" name="Picture 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" name="Picture 8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603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1403203</wp:posOffset>
            </wp:positionH>
            <wp:positionV relativeFrom="page">
              <wp:posOffset>4108858</wp:posOffset>
            </wp:positionV>
            <wp:extent cx="7069" cy="7066"/>
            <wp:effectExtent l="0" t="0" r="0" b="0"/>
            <wp:wrapSquare wrapText="bothSides"/>
            <wp:docPr id="906" name="Picture 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" name="Picture 9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1459755</wp:posOffset>
            </wp:positionH>
            <wp:positionV relativeFrom="page">
              <wp:posOffset>5412529</wp:posOffset>
            </wp:positionV>
            <wp:extent cx="10604" cy="7066"/>
            <wp:effectExtent l="0" t="0" r="0" b="0"/>
            <wp:wrapSquare wrapText="bothSides"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1498635</wp:posOffset>
            </wp:positionH>
            <wp:positionV relativeFrom="page">
              <wp:posOffset>7938611</wp:posOffset>
            </wp:positionV>
            <wp:extent cx="10604" cy="10599"/>
            <wp:effectExtent l="0" t="0" r="0" b="0"/>
            <wp:wrapSquare wrapText="bothSides"/>
            <wp:docPr id="910" name="Picture 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" name="Picture 91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604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6832219</wp:posOffset>
            </wp:positionH>
            <wp:positionV relativeFrom="page">
              <wp:posOffset>851449</wp:posOffset>
            </wp:positionV>
            <wp:extent cx="14138" cy="17665"/>
            <wp:effectExtent l="0" t="0" r="0" b="0"/>
            <wp:wrapSquare wrapText="bothSides"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138" cy="17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6892306</wp:posOffset>
            </wp:positionH>
            <wp:positionV relativeFrom="page">
              <wp:posOffset>865581</wp:posOffset>
            </wp:positionV>
            <wp:extent cx="7069" cy="7066"/>
            <wp:effectExtent l="0" t="0" r="0" b="0"/>
            <wp:wrapSquare wrapText="bothSides"/>
            <wp:docPr id="888" name="Picture 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" name="Picture 8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6853426</wp:posOffset>
            </wp:positionH>
            <wp:positionV relativeFrom="page">
              <wp:posOffset>904443</wp:posOffset>
            </wp:positionV>
            <wp:extent cx="7069" cy="7066"/>
            <wp:effectExtent l="0" t="0" r="0" b="0"/>
            <wp:wrapSquare wrapText="bothSides"/>
            <wp:docPr id="889" name="Picture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" name="Picture 88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are the differences between Confucius and Taoism? Include beliefs, individuals, practices etc.</w:t>
      </w:r>
    </w:p>
    <w:p w:rsidR="001A18AB" w:rsidRDefault="0065757D">
      <w:pPr>
        <w:numPr>
          <w:ilvl w:val="0"/>
          <w:numId w:val="1"/>
        </w:numPr>
        <w:spacing w:after="298"/>
        <w:ind w:hanging="267"/>
      </w:pPr>
      <w:r>
        <w:t>Please summarize the successes and failures of the following dynasties: Shang, Zhou, Mongol, Han, Sui, Qin, Tang,</w:t>
      </w:r>
    </w:p>
    <w:p w:rsidR="001A18AB" w:rsidRDefault="0065757D">
      <w:pPr>
        <w:numPr>
          <w:ilvl w:val="0"/>
          <w:numId w:val="1"/>
        </w:numPr>
        <w:spacing w:after="284"/>
        <w:ind w:hanging="267"/>
      </w:pPr>
      <w:r>
        <w:t>Please list the significant inventions and leaders of the following dyna</w:t>
      </w:r>
      <w:bookmarkStart w:id="0" w:name="_GoBack"/>
      <w:bookmarkEnd w:id="0"/>
      <w:r>
        <w:t xml:space="preserve">sties Shang, </w:t>
      </w:r>
      <w:r>
        <w:rPr>
          <w:noProof/>
        </w:rPr>
        <w:drawing>
          <wp:inline distT="0" distB="0" distL="0" distR="0">
            <wp:extent cx="10603" cy="14132"/>
            <wp:effectExtent l="0" t="0" r="0" b="0"/>
            <wp:docPr id="907" name="Picture 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" name="Picture 90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03" cy="1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Zhou, Mongol, Hana Sui, Tang.</w:t>
      </w:r>
      <w:r>
        <w:rPr>
          <w:noProof/>
        </w:rPr>
        <w:drawing>
          <wp:inline distT="0" distB="0" distL="0" distR="0">
            <wp:extent cx="7069" cy="10599"/>
            <wp:effectExtent l="0" t="0" r="0" b="0"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69" cy="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AB" w:rsidRDefault="0065757D">
      <w:pPr>
        <w:numPr>
          <w:ilvl w:val="0"/>
          <w:numId w:val="1"/>
        </w:numPr>
        <w:spacing w:after="270"/>
        <w:ind w:hanging="267"/>
      </w:pPr>
      <w:r>
        <w:t xml:space="preserve">Please explain the six </w:t>
      </w:r>
      <w:proofErr w:type="spellStart"/>
      <w:r>
        <w:t>pn</w:t>
      </w:r>
      <w:r>
        <w:t>ncip.les</w:t>
      </w:r>
      <w:proofErr w:type="spellEnd"/>
      <w:r>
        <w:t xml:space="preserve"> or reiationships according to </w:t>
      </w:r>
      <w:proofErr w:type="spellStart"/>
      <w:r>
        <w:t>Conñcius</w:t>
      </w:r>
      <w:proofErr w:type="spellEnd"/>
      <w:r>
        <w:t>.</w:t>
      </w:r>
    </w:p>
    <w:p w:rsidR="001A18AB" w:rsidRDefault="0065757D">
      <w:pPr>
        <w:numPr>
          <w:ilvl w:val="0"/>
          <w:numId w:val="1"/>
        </w:numPr>
        <w:spacing w:after="262"/>
        <w:ind w:hanging="267"/>
      </w:pPr>
      <w:r>
        <w:t>Why was the great Wall: built, how and where?</w:t>
      </w:r>
    </w:p>
    <w:p w:rsidR="001A18AB" w:rsidRDefault="0065757D">
      <w:pPr>
        <w:numPr>
          <w:ilvl w:val="0"/>
          <w:numId w:val="1"/>
        </w:numPr>
        <w:spacing w:after="257"/>
        <w:ind w:hanging="267"/>
      </w:pPr>
      <w:r>
        <w:t>How does the dynastic cycle work?</w:t>
      </w:r>
    </w:p>
    <w:p w:rsidR="001A18AB" w:rsidRDefault="0065757D">
      <w:pPr>
        <w:numPr>
          <w:ilvl w:val="0"/>
          <w:numId w:val="1"/>
        </w:numPr>
        <w:spacing w:after="300"/>
        <w:ind w:hanging="267"/>
      </w:pPr>
      <w:r>
        <w:t>How does the average Chinese (Han) live? What is most important?</w:t>
      </w:r>
    </w:p>
    <w:p w:rsidR="001A18AB" w:rsidRDefault="0065757D">
      <w:pPr>
        <w:spacing w:after="237" w:line="259" w:lineRule="auto"/>
        <w:ind w:left="0" w:firstLine="0"/>
      </w:pPr>
      <w:r>
        <w:rPr>
          <w:rFonts w:ascii="Calibri" w:eastAsia="Calibri" w:hAnsi="Calibri" w:cs="Calibri"/>
          <w:sz w:val="28"/>
        </w:rPr>
        <w:t xml:space="preserve">YOU SI•IOUI.D </w:t>
      </w:r>
      <w:r>
        <w:rPr>
          <w:noProof/>
        </w:rPr>
        <w:drawing>
          <wp:inline distT="0" distB="0" distL="0" distR="0">
            <wp:extent cx="703369" cy="116588"/>
            <wp:effectExtent l="0" t="0" r="0" b="0"/>
            <wp:docPr id="1247" name="Picture 1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7" name="Picture 124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03369" cy="11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 xml:space="preserve"> ¥01.\.</w:t>
      </w:r>
      <w:proofErr w:type="spellStart"/>
      <w:r>
        <w:rPr>
          <w:rFonts w:ascii="Calibri" w:eastAsia="Calibri" w:hAnsi="Calibri" w:cs="Calibri"/>
          <w:sz w:val="28"/>
        </w:rPr>
        <w:t>owÌNe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1304236" cy="116588"/>
            <wp:effectExtent l="0" t="0" r="0" b="0"/>
            <wp:docPr id="1248" name="Picture 1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8" name="Picture 124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04236" cy="11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8"/>
        </w:rPr>
        <w:t>THE TEST:</w:t>
      </w:r>
    </w:p>
    <w:p w:rsidR="001A18AB" w:rsidRDefault="0065757D">
      <w:pPr>
        <w:numPr>
          <w:ilvl w:val="0"/>
          <w:numId w:val="2"/>
        </w:numPr>
        <w:ind w:left="292" w:hanging="262"/>
      </w:pPr>
      <w:r>
        <w:t>Society- Pages 157-173</w:t>
      </w:r>
    </w:p>
    <w:p w:rsidR="001A18AB" w:rsidRDefault="0065757D">
      <w:pPr>
        <w:numPr>
          <w:ilvl w:val="0"/>
          <w:numId w:val="2"/>
        </w:numPr>
        <w:ind w:left="292" w:hanging="262"/>
      </w:pPr>
      <w:r>
        <w:t xml:space="preserve">Religion- Pages </w:t>
      </w:r>
      <w:proofErr w:type="gramStart"/>
      <w:r>
        <w:t>17.%</w:t>
      </w:r>
      <w:proofErr w:type="gramEnd"/>
      <w:r>
        <w:t>181</w:t>
      </w:r>
    </w:p>
    <w:p w:rsidR="001A18AB" w:rsidRDefault="0065757D">
      <w:pPr>
        <w:numPr>
          <w:ilvl w:val="0"/>
          <w:numId w:val="2"/>
        </w:numPr>
        <w:ind w:left="292" w:hanging="262"/>
      </w:pPr>
      <w:r>
        <w:t>Geography- Pages 124435</w:t>
      </w:r>
    </w:p>
    <w:sectPr w:rsidR="001A18AB">
      <w:pgSz w:w="12240" w:h="15840"/>
      <w:pgMar w:top="1435" w:right="1403" w:bottom="1440" w:left="2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617A"/>
    <w:multiLevelType w:val="hybridMultilevel"/>
    <w:tmpl w:val="9104D44A"/>
    <w:lvl w:ilvl="0" w:tplc="96F8336E">
      <w:start w:val="1"/>
      <w:numFmt w:val="decimal"/>
      <w:lvlText w:val="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AFE3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C6EE74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E3334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4D8E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866BE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0376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007C8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8B44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E6C6C"/>
    <w:multiLevelType w:val="hybridMultilevel"/>
    <w:tmpl w:val="526C51FA"/>
    <w:lvl w:ilvl="0" w:tplc="76B8171C">
      <w:start w:val="1"/>
      <w:numFmt w:val="decimal"/>
      <w:lvlText w:val="%1)"/>
      <w:lvlJc w:val="left"/>
      <w:pPr>
        <w:ind w:left="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8612F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5CB6A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4254F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586B4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8CCE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4E39F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1C143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28DBB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AB"/>
    <w:rsid w:val="001A18AB"/>
    <w:rsid w:val="0065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7DCA6-CD36-4D7D-B95B-2A61590E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2"/>
      <w:ind w:left="167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image" Target="media/image28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F0E74DA7.dotm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Romeo</dc:creator>
  <cp:keywords/>
  <cp:lastModifiedBy>Romeo</cp:lastModifiedBy>
  <cp:revision>2</cp:revision>
  <cp:lastPrinted>2018-10-10T13:20:00Z</cp:lastPrinted>
  <dcterms:created xsi:type="dcterms:W3CDTF">2018-10-10T17:18:00Z</dcterms:created>
  <dcterms:modified xsi:type="dcterms:W3CDTF">2018-10-10T17:18:00Z</dcterms:modified>
</cp:coreProperties>
</file>